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068"/>
        <w:gridCol w:w="607"/>
        <w:gridCol w:w="840"/>
        <w:gridCol w:w="364"/>
        <w:gridCol w:w="230"/>
        <w:gridCol w:w="6"/>
        <w:gridCol w:w="10"/>
        <w:gridCol w:w="523"/>
        <w:gridCol w:w="915"/>
        <w:gridCol w:w="1037"/>
        <w:gridCol w:w="535"/>
        <w:gridCol w:w="224"/>
        <w:gridCol w:w="1079"/>
        <w:gridCol w:w="1207"/>
      </w:tblGrid>
      <w:tr w:rsidR="00D66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1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  <w:b/>
                <w:sz w:val="32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32"/>
              </w:rPr>
              <w:t>臺北市國民教育階段身心障礙學生在家教育申請表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障礙類別</w:t>
            </w:r>
          </w:p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重大傷病病名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widowControl/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障礙等級（</w:t>
            </w:r>
            <w:r>
              <w:rPr>
                <w:rFonts w:eastAsia="標楷體"/>
              </w:rPr>
              <w:t>ICD</w:t>
            </w:r>
            <w:r>
              <w:rPr>
                <w:rFonts w:eastAsia="標楷體"/>
              </w:rPr>
              <w:t>診斷碼）</w:t>
            </w:r>
          </w:p>
          <w:p w:rsidR="00D669B6" w:rsidRDefault="00D669B6">
            <w:pPr>
              <w:widowControl/>
              <w:spacing w:line="400" w:lineRule="atLeast"/>
              <w:ind w:left="377"/>
              <w:rPr>
                <w:rFonts w:eastAsia="標楷體"/>
              </w:rPr>
            </w:pPr>
          </w:p>
          <w:p w:rsidR="00D669B6" w:rsidRDefault="00D669B6">
            <w:pPr>
              <w:widowControl/>
              <w:rPr>
                <w:rFonts w:eastAsia="標楷體"/>
              </w:rPr>
            </w:pPr>
          </w:p>
          <w:p w:rsidR="00D669B6" w:rsidRDefault="00D669B6">
            <w:pPr>
              <w:widowControl/>
              <w:rPr>
                <w:rFonts w:eastAsia="標楷體"/>
              </w:rPr>
            </w:pPr>
          </w:p>
          <w:p w:rsidR="00D669B6" w:rsidRDefault="00D669B6">
            <w:pPr>
              <w:widowControl/>
              <w:rPr>
                <w:rFonts w:eastAsia="標楷體"/>
              </w:rPr>
            </w:pPr>
          </w:p>
          <w:p w:rsidR="00D669B6" w:rsidRDefault="00D669B6">
            <w:pPr>
              <w:widowControl/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hRule="exact" w:val="1238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重大傷病名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widowControl/>
              <w:rPr>
                <w:rFonts w:eastAsia="標楷體"/>
              </w:rPr>
            </w:pPr>
          </w:p>
        </w:tc>
        <w:tc>
          <w:tcPr>
            <w:tcW w:w="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widowControl/>
              <w:spacing w:line="400" w:lineRule="atLeast"/>
            </w:pPr>
            <w:r>
              <w:rPr>
                <w:rFonts w:eastAsia="標楷體"/>
              </w:rPr>
              <w:t>鑑輔會鑑定證明日期及文號：（</w:t>
            </w:r>
            <w:r>
              <w:rPr>
                <w:rFonts w:eastAsia="標楷體"/>
                <w:u w:val="double"/>
              </w:rPr>
              <w:t>已通過者</w:t>
            </w:r>
            <w:r>
              <w:rPr>
                <w:rFonts w:eastAsia="標楷體"/>
              </w:rPr>
              <w:t>，請檢附鑑定證明影本）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家長姓名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關係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聯絡電話：手機</w:t>
            </w:r>
            <w:r>
              <w:rPr>
                <w:rFonts w:eastAsia="標楷體"/>
              </w:rPr>
              <w:t>╴╴╴╴╴╴╴╴</w:t>
            </w:r>
          </w:p>
          <w:p w:rsidR="00D669B6" w:rsidRDefault="001E051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）：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）：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家長住址</w:t>
            </w:r>
          </w:p>
        </w:tc>
        <w:tc>
          <w:tcPr>
            <w:tcW w:w="8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設籍學校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就讀年級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</w:pP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新申請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>舊生（原申請年級：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）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學校聯絡人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與該生關係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ind w:firstLine="480"/>
              <w:rPr>
                <w:rFonts w:eastAsia="標楷體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ind w:firstLine="480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安置現況</w:t>
            </w:r>
          </w:p>
        </w:tc>
        <w:tc>
          <w:tcPr>
            <w:tcW w:w="8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spacing w:line="400" w:lineRule="atLeast"/>
            </w:pP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>在家教育</w:t>
            </w: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>特教班</w:t>
            </w: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>普通班</w:t>
            </w:r>
          </w:p>
          <w:p w:rsidR="00D669B6" w:rsidRDefault="001E0512">
            <w:pPr>
              <w:spacing w:line="400" w:lineRule="atLeast"/>
            </w:pPr>
            <w:r>
              <w:rPr>
                <w:rFonts w:ascii="標楷體" w:eastAsia="標楷體" w:hAnsi="標楷體"/>
                <w:color w:val="000000"/>
                <w:kern w:val="0"/>
                <w:szCs w:val="22"/>
              </w:rPr>
              <w:t>□</w:t>
            </w:r>
            <w:r>
              <w:rPr>
                <w:rFonts w:eastAsia="標楷體"/>
              </w:rPr>
              <w:t>安置社會機構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</w:rPr>
              <w:t>（檢附就讀機構立案證明）</w:t>
            </w:r>
          </w:p>
          <w:p w:rsidR="00D669B6" w:rsidRDefault="001E0512">
            <w:pPr>
              <w:spacing w:line="400" w:lineRule="atLeast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機構地址：</w:t>
            </w:r>
            <w:r>
              <w:rPr>
                <w:rFonts w:eastAsia="標楷體"/>
                <w:u w:val="single"/>
              </w:rPr>
              <w:t xml:space="preserve">                 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  <w:u w:val="single"/>
              </w:rPr>
              <w:t xml:space="preserve">                  </w:t>
            </w:r>
          </w:p>
          <w:p w:rsidR="00D669B6" w:rsidRDefault="001E0512">
            <w:pPr>
              <w:spacing w:line="400" w:lineRule="atLeast"/>
            </w:pPr>
            <w:r>
              <w:rPr>
                <w:rFonts w:eastAsia="標楷體"/>
              </w:rPr>
              <w:t>每月教養費用金額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（檢附繳費收據，需註明社政單位補助金額</w:t>
            </w:r>
            <w:r>
              <w:rPr>
                <w:rFonts w:eastAsia="標楷體"/>
                <w:sz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</w:rPr>
              <w:t>元）</w:t>
            </w:r>
            <w:r>
              <w:rPr>
                <w:rFonts w:eastAsia="標楷體"/>
                <w:sz w:val="20"/>
              </w:rPr>
              <w:t xml:space="preserve">                      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3442"/>
        </w:trPr>
        <w:tc>
          <w:tcPr>
            <w:tcW w:w="4963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申請在家教育原因</w:t>
            </w:r>
          </w:p>
        </w:tc>
        <w:tc>
          <w:tcPr>
            <w:tcW w:w="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1E0512">
            <w:pPr>
              <w:spacing w:line="400" w:lineRule="atLeast"/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eastAsia="標楷體"/>
              </w:rPr>
              <w:t>身心障礙證明（手冊）、鑑定證明影本黏貼處</w:t>
            </w:r>
            <w:r>
              <w:rPr>
                <w:rFonts w:ascii="標楷體" w:eastAsia="標楷體" w:hAnsi="標楷體"/>
              </w:rPr>
              <w:t>】</w:t>
            </w:r>
          </w:p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法定代理人</w:t>
            </w:r>
          </w:p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（父母或監護人）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特教組長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個管教師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長</w:t>
            </w: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輔導主任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學務處主任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教務處主任</w:t>
            </w:r>
          </w:p>
        </w:tc>
        <w:tc>
          <w:tcPr>
            <w:tcW w:w="2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38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9B6" w:rsidRDefault="00D669B6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D669B6">
            <w:pPr>
              <w:spacing w:line="400" w:lineRule="atLeast"/>
              <w:rPr>
                <w:rFonts w:eastAsia="標楷體"/>
              </w:rPr>
            </w:pPr>
          </w:p>
        </w:tc>
      </w:tr>
      <w:tr w:rsidR="00D669B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9960" w:type="dxa"/>
            <w:gridSpan w:val="1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9B6" w:rsidRDefault="001E0512">
            <w:pPr>
              <w:spacing w:line="400" w:lineRule="atLeast"/>
              <w:ind w:firstLine="600"/>
              <w:rPr>
                <w:rFonts w:eastAsia="標楷體"/>
              </w:rPr>
            </w:pPr>
            <w:r>
              <w:rPr>
                <w:rFonts w:eastAsia="標楷體"/>
              </w:rPr>
              <w:t>申請日期：中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日</w:t>
            </w:r>
          </w:p>
        </w:tc>
      </w:tr>
    </w:tbl>
    <w:p w:rsidR="00D669B6" w:rsidRDefault="00D669B6"/>
    <w:sectPr w:rsidR="00D669B6">
      <w:pgSz w:w="11906" w:h="16838"/>
      <w:pgMar w:top="964" w:right="1077" w:bottom="964" w:left="1077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12" w:rsidRDefault="001E0512">
      <w:r>
        <w:separator/>
      </w:r>
    </w:p>
  </w:endnote>
  <w:endnote w:type="continuationSeparator" w:id="0">
    <w:p w:rsidR="001E0512" w:rsidRDefault="001E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12" w:rsidRDefault="001E0512">
      <w:r>
        <w:rPr>
          <w:color w:val="000000"/>
        </w:rPr>
        <w:separator/>
      </w:r>
    </w:p>
  </w:footnote>
  <w:footnote w:type="continuationSeparator" w:id="0">
    <w:p w:rsidR="001E0512" w:rsidRDefault="001E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9B6"/>
    <w:rsid w:val="001E0512"/>
    <w:rsid w:val="00D669B6"/>
    <w:rsid w:val="00E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4C363-C884-4661-BD45-FBA054C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2</cp:revision>
  <dcterms:created xsi:type="dcterms:W3CDTF">2023-10-31T00:42:00Z</dcterms:created>
  <dcterms:modified xsi:type="dcterms:W3CDTF">2023-10-31T00:42:00Z</dcterms:modified>
</cp:coreProperties>
</file>